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2061DC41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4A6D6747" w14:textId="77777777" w:rsidR="004949FA" w:rsidRDefault="004949FA" w:rsidP="004949FA">
            <w:pPr>
              <w:rPr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A050D16" wp14:editId="4ED3C9ED">
                  <wp:extent cx="4560570" cy="1496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7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FEA94" w14:textId="77777777" w:rsidR="00BB1FF5" w:rsidRPr="00427B2C" w:rsidRDefault="00BB1FF5" w:rsidP="004949FA">
            <w:pPr>
              <w:rPr>
                <w:rFonts w:ascii="Tahoma" w:eastAsia="Tahoma" w:hAnsi="Tahoma" w:cs="Tahoma"/>
                <w:b/>
                <w:bCs/>
                <w:color w:val="49442A"/>
                <w:spacing w:val="1"/>
                <w:sz w:val="10"/>
                <w:szCs w:val="10"/>
              </w:rPr>
            </w:pPr>
          </w:p>
          <w:p w14:paraId="7D771D28" w14:textId="77777777" w:rsidR="004D7FE4" w:rsidRPr="004949FA" w:rsidRDefault="00D604F0" w:rsidP="004949FA">
            <w:r>
              <w:rPr>
                <w:rFonts w:ascii="Tahoma" w:eastAsia="Tahoma" w:hAnsi="Tahoma" w:cs="Tahoma"/>
                <w:b/>
                <w:bCs/>
                <w:color w:val="49442A"/>
                <w:spacing w:val="1"/>
                <w:sz w:val="40"/>
                <w:szCs w:val="40"/>
              </w:rPr>
              <w:t>Join us</w:t>
            </w:r>
            <w:r w:rsidR="00EF67B4" w:rsidRPr="00D604F0">
              <w:rPr>
                <w:rFonts w:ascii="Tahoma" w:eastAsia="Tahoma" w:hAnsi="Tahoma" w:cs="Tahoma"/>
                <w:b/>
                <w:bCs/>
                <w:color w:val="938953"/>
                <w:spacing w:val="1"/>
                <w:sz w:val="40"/>
                <w:szCs w:val="40"/>
              </w:rPr>
              <w:t xml:space="preserve"> in </w:t>
            </w:r>
            <w:r w:rsidR="001C0691">
              <w:rPr>
                <w:rFonts w:ascii="Tahoma" w:eastAsia="Tahoma" w:hAnsi="Tahoma" w:cs="Tahoma"/>
                <w:b/>
                <w:bCs/>
                <w:color w:val="49442A"/>
                <w:spacing w:val="1"/>
                <w:sz w:val="40"/>
                <w:szCs w:val="40"/>
              </w:rPr>
              <w:t>August</w:t>
            </w:r>
            <w:r>
              <w:rPr>
                <w:rFonts w:ascii="Tahoma" w:eastAsia="Tahoma" w:hAnsi="Tahoma" w:cs="Tahoma"/>
                <w:b/>
                <w:bCs/>
                <w:color w:val="49442A"/>
                <w:spacing w:val="1"/>
                <w:sz w:val="40"/>
                <w:szCs w:val="40"/>
              </w:rPr>
              <w:t xml:space="preserve"> </w:t>
            </w:r>
            <w:r w:rsidR="00EF67B4" w:rsidRPr="00D604F0">
              <w:rPr>
                <w:rFonts w:ascii="Tahoma" w:eastAsia="Tahoma" w:hAnsi="Tahoma" w:cs="Tahoma"/>
                <w:b/>
                <w:bCs/>
                <w:color w:val="938953"/>
                <w:spacing w:val="1"/>
                <w:sz w:val="40"/>
                <w:szCs w:val="40"/>
              </w:rPr>
              <w:t xml:space="preserve">for </w:t>
            </w:r>
            <w:r w:rsidR="004D7FE4" w:rsidRPr="001C0691">
              <w:rPr>
                <w:rFonts w:ascii="Tahoma" w:eastAsia="Tahoma" w:hAnsi="Tahoma" w:cs="Tahoma"/>
                <w:b/>
                <w:bCs/>
                <w:color w:val="801F2B" w:themeColor="accent6"/>
                <w:position w:val="-5"/>
                <w:sz w:val="84"/>
                <w:szCs w:val="84"/>
              </w:rPr>
              <w:t>REACH</w:t>
            </w:r>
          </w:p>
          <w:p w14:paraId="5DA68F3A" w14:textId="77777777" w:rsidR="00D604F0" w:rsidRPr="00D604F0" w:rsidRDefault="004D7FE4" w:rsidP="00D604F0">
            <w:pPr>
              <w:spacing w:before="34" w:after="0" w:line="240" w:lineRule="auto"/>
              <w:ind w:right="-20"/>
              <w:jc w:val="center"/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</w:pPr>
            <w:r w:rsidRPr="00D604F0">
              <w:rPr>
                <w:rFonts w:ascii="Tahoma" w:eastAsia="Tahoma" w:hAnsi="Tahoma" w:cs="Tahoma"/>
                <w:b/>
                <w:bCs/>
                <w:color w:val="49442A"/>
                <w:spacing w:val="1"/>
                <w:sz w:val="40"/>
                <w:szCs w:val="40"/>
              </w:rPr>
              <w:t>R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e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"/>
                <w:sz w:val="40"/>
                <w:szCs w:val="40"/>
              </w:rPr>
              <w:t>s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pe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2"/>
                <w:sz w:val="40"/>
                <w:szCs w:val="40"/>
              </w:rPr>
              <w:t>c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t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"/>
                <w:sz w:val="40"/>
                <w:szCs w:val="40"/>
              </w:rPr>
              <w:t>i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ng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5"/>
                <w:sz w:val="40"/>
                <w:szCs w:val="40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z w:val="40"/>
                <w:szCs w:val="40"/>
              </w:rPr>
              <w:t>E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t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"/>
                <w:sz w:val="40"/>
                <w:szCs w:val="40"/>
              </w:rPr>
              <w:t>h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n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1"/>
                <w:sz w:val="40"/>
                <w:szCs w:val="40"/>
              </w:rPr>
              <w:t>i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c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0"/>
                <w:sz w:val="40"/>
                <w:szCs w:val="40"/>
              </w:rPr>
              <w:t xml:space="preserve"> </w:t>
            </w:r>
            <w:proofErr w:type="gramStart"/>
            <w:r w:rsidRPr="00D604F0">
              <w:rPr>
                <w:rFonts w:ascii="Tahoma" w:eastAsia="Tahoma" w:hAnsi="Tahoma" w:cs="Tahoma"/>
                <w:b/>
                <w:bCs/>
                <w:color w:val="49442A"/>
                <w:sz w:val="40"/>
                <w:szCs w:val="40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nd</w:t>
            </w:r>
            <w:proofErr w:type="gramEnd"/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6"/>
                <w:sz w:val="40"/>
                <w:szCs w:val="40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pacing w:val="3"/>
                <w:sz w:val="40"/>
                <w:szCs w:val="40"/>
              </w:rPr>
              <w:t>C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u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1"/>
                <w:sz w:val="40"/>
                <w:szCs w:val="40"/>
              </w:rPr>
              <w:t>l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t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"/>
                <w:sz w:val="40"/>
                <w:szCs w:val="40"/>
              </w:rPr>
              <w:t>u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r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2"/>
                <w:sz w:val="40"/>
                <w:szCs w:val="40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l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-13"/>
                <w:sz w:val="40"/>
                <w:szCs w:val="40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pacing w:val="1"/>
                <w:sz w:val="40"/>
                <w:szCs w:val="40"/>
              </w:rPr>
              <w:t>H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erita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pacing w:val="1"/>
                <w:sz w:val="40"/>
                <w:szCs w:val="40"/>
              </w:rPr>
              <w:t>g</w:t>
            </w:r>
            <w:r w:rsidRPr="00D604F0">
              <w:rPr>
                <w:rFonts w:ascii="Tahoma" w:eastAsia="Tahoma" w:hAnsi="Tahoma" w:cs="Tahoma"/>
                <w:b/>
                <w:bCs/>
                <w:color w:val="938953"/>
                <w:sz w:val="40"/>
                <w:szCs w:val="40"/>
              </w:rPr>
              <w:t>e</w:t>
            </w:r>
          </w:p>
          <w:p w14:paraId="59D17C1C" w14:textId="77777777" w:rsidR="004D7FE4" w:rsidRPr="00D604F0" w:rsidRDefault="004D7FE4" w:rsidP="00EF67B4">
            <w:pPr>
              <w:spacing w:after="0" w:line="375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</w:pPr>
            <w:r w:rsidRPr="00D604F0"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  <w:t>Prof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2"/>
                <w:position w:val="-2"/>
                <w:sz w:val="40"/>
                <w:szCs w:val="40"/>
              </w:rPr>
              <w:t>e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position w:val="-2"/>
                <w:sz w:val="40"/>
                <w:szCs w:val="40"/>
              </w:rPr>
              <w:t>s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1"/>
                <w:position w:val="-2"/>
                <w:sz w:val="40"/>
                <w:szCs w:val="40"/>
              </w:rPr>
              <w:t>s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  <w:t>ion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2"/>
                <w:position w:val="-2"/>
                <w:sz w:val="40"/>
                <w:szCs w:val="40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  <w:t>l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20"/>
                <w:position w:val="-2"/>
                <w:sz w:val="40"/>
                <w:szCs w:val="40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  <w:t>Develop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3"/>
                <w:position w:val="-2"/>
                <w:sz w:val="40"/>
                <w:szCs w:val="40"/>
              </w:rPr>
              <w:t>m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40"/>
                <w:szCs w:val="40"/>
              </w:rPr>
              <w:t>ent</w:t>
            </w:r>
          </w:p>
          <w:p w14:paraId="5493286B" w14:textId="77777777" w:rsidR="000C0F38" w:rsidRPr="00D604F0" w:rsidRDefault="000C0F38" w:rsidP="00D604F0">
            <w:pPr>
              <w:spacing w:after="0" w:line="375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color w:val="920000"/>
                <w:position w:val="-2"/>
                <w:sz w:val="32"/>
                <w:szCs w:val="32"/>
              </w:rPr>
            </w:pPr>
          </w:p>
          <w:p w14:paraId="2C828071" w14:textId="77777777" w:rsidR="00D604F0" w:rsidRPr="00D604F0" w:rsidRDefault="000C0F38" w:rsidP="00D604F0">
            <w:pPr>
              <w:spacing w:after="0" w:line="375" w:lineRule="exact"/>
              <w:ind w:right="-20"/>
              <w:jc w:val="center"/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</w:pPr>
            <w:r w:rsidRPr="00D604F0">
              <w:rPr>
                <w:rFonts w:ascii="Tahoma" w:eastAsia="Gautami" w:hAnsi="Tahoma" w:cs="Tahoma"/>
                <w:b/>
                <w:color w:val="000000"/>
                <w:spacing w:val="-3"/>
                <w:sz w:val="32"/>
                <w:szCs w:val="32"/>
              </w:rPr>
              <w:t>W</w:t>
            </w:r>
            <w:r w:rsidRPr="00D604F0"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ed</w:t>
            </w:r>
            <w:r w:rsidRPr="00D604F0">
              <w:rPr>
                <w:rFonts w:ascii="Tahoma" w:eastAsia="Gautami" w:hAnsi="Tahoma" w:cs="Tahoma"/>
                <w:b/>
                <w:color w:val="000000"/>
                <w:spacing w:val="-1"/>
                <w:sz w:val="32"/>
                <w:szCs w:val="32"/>
              </w:rPr>
              <w:t>n</w:t>
            </w:r>
            <w:r w:rsidRPr="00D604F0"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esd</w:t>
            </w:r>
            <w:r w:rsidRPr="00D604F0">
              <w:rPr>
                <w:rFonts w:ascii="Tahoma" w:eastAsia="Gautami" w:hAnsi="Tahoma" w:cs="Tahoma"/>
                <w:b/>
                <w:color w:val="000000"/>
                <w:spacing w:val="-1"/>
                <w:sz w:val="32"/>
                <w:szCs w:val="32"/>
              </w:rPr>
              <w:t>a</w:t>
            </w:r>
            <w:r w:rsidR="004F2E64"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y August 5</w:t>
            </w:r>
            <w:r w:rsidRPr="00D604F0">
              <w:rPr>
                <w:rFonts w:ascii="Tahoma" w:eastAsia="Gautami" w:hAnsi="Tahoma" w:cs="Tahoma"/>
                <w:b/>
                <w:color w:val="000000"/>
                <w:sz w:val="32"/>
                <w:szCs w:val="32"/>
                <w:vertAlign w:val="superscript"/>
              </w:rPr>
              <w:t>th</w:t>
            </w:r>
          </w:p>
          <w:p w14:paraId="25863449" w14:textId="77777777" w:rsidR="00D604F0" w:rsidRPr="00D604F0" w:rsidRDefault="000C0F38" w:rsidP="00D604F0">
            <w:pPr>
              <w:spacing w:after="0" w:line="375" w:lineRule="exact"/>
              <w:ind w:right="-20"/>
              <w:jc w:val="center"/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</w:pPr>
            <w:r w:rsidRPr="00D604F0">
              <w:rPr>
                <w:rFonts w:ascii="Tahoma" w:eastAsia="Gautami" w:hAnsi="Tahoma" w:cs="Tahoma"/>
                <w:b/>
                <w:color w:val="000000"/>
                <w:spacing w:val="-2"/>
                <w:sz w:val="32"/>
                <w:szCs w:val="32"/>
              </w:rPr>
              <w:t>T</w:t>
            </w:r>
            <w:r w:rsidRPr="00D604F0"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hurs</w:t>
            </w:r>
            <w:r w:rsidRPr="00D604F0">
              <w:rPr>
                <w:rFonts w:ascii="Tahoma" w:eastAsia="Gautami" w:hAnsi="Tahoma" w:cs="Tahoma"/>
                <w:b/>
                <w:color w:val="000000"/>
                <w:spacing w:val="-1"/>
                <w:sz w:val="32"/>
                <w:szCs w:val="32"/>
              </w:rPr>
              <w:t>d</w:t>
            </w:r>
            <w:r w:rsidR="004F2E64"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ay August 6</w:t>
            </w:r>
            <w:r w:rsidRPr="00D604F0">
              <w:rPr>
                <w:rFonts w:ascii="Tahoma" w:eastAsia="Gautami" w:hAnsi="Tahoma" w:cs="Tahoma"/>
                <w:b/>
                <w:color w:val="000000"/>
                <w:sz w:val="32"/>
                <w:szCs w:val="32"/>
                <w:vertAlign w:val="superscript"/>
              </w:rPr>
              <w:t>th</w:t>
            </w:r>
          </w:p>
          <w:p w14:paraId="2890A811" w14:textId="64E3502A" w:rsidR="000C0F38" w:rsidRDefault="00747A7B" w:rsidP="00D604F0">
            <w:pPr>
              <w:spacing w:after="0" w:line="375" w:lineRule="exact"/>
              <w:ind w:right="-20"/>
              <w:jc w:val="center"/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9:00 am – 4:00 pm</w:t>
            </w:r>
          </w:p>
          <w:p w14:paraId="5FE0F59B" w14:textId="593AFC55" w:rsidR="00747A7B" w:rsidRPr="00D604F0" w:rsidRDefault="00747A7B" w:rsidP="00D604F0">
            <w:pPr>
              <w:spacing w:after="0" w:line="375" w:lineRule="exact"/>
              <w:ind w:right="-20"/>
              <w:jc w:val="center"/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</w:pPr>
            <w:r>
              <w:rPr>
                <w:rFonts w:ascii="Tahoma" w:eastAsia="Gautami" w:hAnsi="Tahoma" w:cs="Tahoma"/>
                <w:b/>
                <w:color w:val="000000"/>
                <w:sz w:val="32"/>
                <w:szCs w:val="32"/>
              </w:rPr>
              <w:t>(lunch break 12:00 – 1:00 pm)</w:t>
            </w:r>
          </w:p>
          <w:p w14:paraId="508C5BF5" w14:textId="77777777" w:rsidR="00E25641" w:rsidRPr="00D604F0" w:rsidRDefault="00E25641" w:rsidP="004D7FE4">
            <w:pPr>
              <w:spacing w:after="0" w:line="375" w:lineRule="exact"/>
              <w:ind w:right="-20"/>
              <w:rPr>
                <w:rFonts w:ascii="Tahoma" w:eastAsia="Tahoma" w:hAnsi="Tahoma" w:cs="Tahoma"/>
                <w:sz w:val="32"/>
                <w:szCs w:val="32"/>
              </w:rPr>
            </w:pPr>
          </w:p>
          <w:p w14:paraId="33B0A04B" w14:textId="77777777" w:rsidR="000C0F38" w:rsidRPr="00D604F0" w:rsidRDefault="000C0F38" w:rsidP="00E25641">
            <w:pPr>
              <w:spacing w:before="57" w:after="0" w:line="240" w:lineRule="auto"/>
              <w:ind w:left="7" w:right="-20"/>
              <w:jc w:val="center"/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</w:pP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As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2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pacing w:val="1"/>
                <w:sz w:val="32"/>
                <w:szCs w:val="32"/>
              </w:rPr>
              <w:t>R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z w:val="32"/>
                <w:szCs w:val="32"/>
              </w:rPr>
              <w:t>EACH</w:t>
            </w:r>
            <w:r w:rsidRPr="00D604F0">
              <w:rPr>
                <w:rFonts w:ascii="Tahoma" w:eastAsia="Tahoma" w:hAnsi="Tahoma" w:cs="Tahoma"/>
                <w:b/>
                <w:bCs/>
                <w:color w:val="49442A"/>
                <w:spacing w:val="-26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p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rt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1"/>
                <w:sz w:val="32"/>
                <w:szCs w:val="32"/>
              </w:rPr>
              <w:t>i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c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i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p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a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nt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14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y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o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u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3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wi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2"/>
                <w:sz w:val="32"/>
                <w:szCs w:val="32"/>
              </w:rPr>
              <w:t>l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l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4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ha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1"/>
                <w:sz w:val="32"/>
                <w:szCs w:val="32"/>
              </w:rPr>
              <w:t>v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e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6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the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4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opp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o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rtun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i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ty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-12"/>
                <w:sz w:val="32"/>
                <w:szCs w:val="32"/>
              </w:rPr>
              <w:t xml:space="preserve"> 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t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pacing w:val="1"/>
                <w:sz w:val="32"/>
                <w:szCs w:val="32"/>
              </w:rPr>
              <w:t>o</w:t>
            </w:r>
            <w:r w:rsidRPr="00D604F0">
              <w:rPr>
                <w:rFonts w:ascii="Tahoma" w:eastAsia="Tahoma" w:hAnsi="Tahoma" w:cs="Tahoma"/>
                <w:b/>
                <w:bCs/>
                <w:color w:val="920000"/>
                <w:sz w:val="32"/>
                <w:szCs w:val="32"/>
              </w:rPr>
              <w:t>:</w:t>
            </w:r>
          </w:p>
          <w:p w14:paraId="1A02325E" w14:textId="77777777" w:rsidR="00EF67B4" w:rsidRPr="00EF61E1" w:rsidRDefault="00EF67B4" w:rsidP="000C0F38">
            <w:pPr>
              <w:spacing w:before="57" w:after="0" w:line="240" w:lineRule="auto"/>
              <w:ind w:left="7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14:paraId="615300CF" w14:textId="77777777" w:rsidR="00E25641" w:rsidRPr="00D604F0" w:rsidRDefault="000C0F38" w:rsidP="00E25641">
            <w:pPr>
              <w:pStyle w:val="ListParagraph"/>
              <w:numPr>
                <w:ilvl w:val="0"/>
                <w:numId w:val="14"/>
              </w:numPr>
              <w:spacing w:before="58" w:after="0" w:line="298" w:lineRule="exact"/>
              <w:ind w:right="752"/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</w:pPr>
            <w:r w:rsidRPr="00D604F0">
              <w:rPr>
                <w:rFonts w:ascii="Tahoma" w:eastAsia="Century Gothic" w:hAnsi="Tahoma" w:cs="Tahoma"/>
                <w:b/>
                <w:bCs/>
                <w:color w:val="49442A"/>
                <w:sz w:val="28"/>
                <w:szCs w:val="28"/>
              </w:rPr>
              <w:t>Explore</w:t>
            </w:r>
            <w:r w:rsidRPr="00D604F0">
              <w:rPr>
                <w:rFonts w:ascii="Tahoma" w:eastAsia="Century Gothic" w:hAnsi="Tahoma" w:cs="Tahoma"/>
                <w:bCs/>
                <w:color w:val="49442A"/>
                <w:spacing w:val="-7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b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ciples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and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con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nece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y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n 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l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ec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of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y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all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u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.</w:t>
            </w:r>
          </w:p>
          <w:p w14:paraId="4852FC09" w14:textId="77777777" w:rsidR="00E25641" w:rsidRPr="00D604F0" w:rsidRDefault="00E25641" w:rsidP="00E25641">
            <w:pPr>
              <w:pStyle w:val="ListParagraph"/>
              <w:spacing w:before="58" w:after="0" w:line="298" w:lineRule="exact"/>
              <w:ind w:left="727" w:right="752"/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</w:pPr>
          </w:p>
          <w:p w14:paraId="329BC242" w14:textId="77777777" w:rsidR="000C0F38" w:rsidRPr="00D604F0" w:rsidRDefault="000C0F38" w:rsidP="00E25641">
            <w:pPr>
              <w:pStyle w:val="ListParagraph"/>
              <w:numPr>
                <w:ilvl w:val="0"/>
                <w:numId w:val="14"/>
              </w:numPr>
              <w:spacing w:before="44" w:after="0" w:line="296" w:lineRule="exact"/>
              <w:ind w:right="533"/>
              <w:rPr>
                <w:rFonts w:ascii="Tahoma" w:eastAsia="Century Gothic" w:hAnsi="Tahoma" w:cs="Tahoma"/>
                <w:sz w:val="28"/>
                <w:szCs w:val="28"/>
              </w:rPr>
            </w:pPr>
            <w:r w:rsidRPr="00D604F0">
              <w:rPr>
                <w:rFonts w:ascii="Tahoma" w:eastAsia="Century Gothic" w:hAnsi="Tahoma" w:cs="Tahoma"/>
                <w:b/>
                <w:bCs/>
                <w:color w:val="49442A"/>
                <w:sz w:val="28"/>
                <w:szCs w:val="28"/>
              </w:rPr>
              <w:t>Discover</w:t>
            </w:r>
            <w:r w:rsidRPr="00D604F0">
              <w:rPr>
                <w:rFonts w:ascii="Tahoma" w:eastAsia="Century Gothic" w:hAnsi="Tahoma" w:cs="Tahoma"/>
                <w:bCs/>
                <w:color w:val="49442A"/>
                <w:spacing w:val="-5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he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y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f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ou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g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l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he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ld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is u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iquely m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irr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u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sc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ool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.</w:t>
            </w:r>
          </w:p>
          <w:p w14:paraId="1C78216A" w14:textId="77777777" w:rsidR="00E25641" w:rsidRPr="00D604F0" w:rsidRDefault="00E25641" w:rsidP="00D604F0">
            <w:pPr>
              <w:spacing w:before="44" w:after="0" w:line="296" w:lineRule="exact"/>
              <w:ind w:right="533"/>
              <w:rPr>
                <w:rFonts w:ascii="Tahoma" w:eastAsia="Century Gothic" w:hAnsi="Tahoma" w:cs="Tahoma"/>
                <w:sz w:val="28"/>
                <w:szCs w:val="28"/>
              </w:rPr>
            </w:pPr>
          </w:p>
          <w:p w14:paraId="47A6A544" w14:textId="77777777" w:rsidR="000C0F38" w:rsidRPr="00D604F0" w:rsidRDefault="000C0F38" w:rsidP="00E25641">
            <w:pPr>
              <w:pStyle w:val="ListParagraph"/>
              <w:numPr>
                <w:ilvl w:val="0"/>
                <w:numId w:val="14"/>
              </w:numPr>
              <w:spacing w:before="47" w:after="0" w:line="296" w:lineRule="exact"/>
              <w:ind w:right="219"/>
              <w:rPr>
                <w:rFonts w:ascii="Tahoma" w:eastAsia="Century Gothic" w:hAnsi="Tahoma" w:cs="Tahoma"/>
                <w:sz w:val="28"/>
                <w:szCs w:val="28"/>
              </w:rPr>
            </w:pPr>
            <w:r w:rsidRPr="00D604F0">
              <w:rPr>
                <w:rFonts w:ascii="Tahoma" w:eastAsia="Century Gothic" w:hAnsi="Tahoma" w:cs="Tahoma"/>
                <w:b/>
                <w:bCs/>
                <w:color w:val="49442A"/>
                <w:sz w:val="28"/>
                <w:szCs w:val="28"/>
              </w:rPr>
              <w:t>Learn</w:t>
            </w:r>
            <w:r w:rsidRPr="00D604F0">
              <w:rPr>
                <w:rFonts w:ascii="Tahoma" w:eastAsia="Century Gothic" w:hAnsi="Tahoma" w:cs="Tahoma"/>
                <w:bCs/>
                <w:color w:val="49442A"/>
                <w:spacing w:val="-7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u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al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gies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f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ec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g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w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h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stu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nd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chi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g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o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v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rs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l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ea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ng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y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le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s</w:t>
            </w:r>
            <w:r w:rsidR="00E25641"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.</w:t>
            </w:r>
          </w:p>
          <w:p w14:paraId="5F1EFFA9" w14:textId="77777777" w:rsidR="00E25641" w:rsidRPr="00D604F0" w:rsidRDefault="00E25641" w:rsidP="00E25641">
            <w:pPr>
              <w:pStyle w:val="ListParagraph"/>
              <w:spacing w:before="47" w:after="0" w:line="296" w:lineRule="exact"/>
              <w:ind w:left="727" w:right="219"/>
              <w:rPr>
                <w:rFonts w:ascii="Tahoma" w:eastAsia="Century Gothic" w:hAnsi="Tahoma" w:cs="Tahoma"/>
                <w:b/>
                <w:sz w:val="28"/>
                <w:szCs w:val="28"/>
              </w:rPr>
            </w:pPr>
          </w:p>
          <w:p w14:paraId="4342EE0E" w14:textId="77777777" w:rsidR="00874975" w:rsidRPr="00593AB6" w:rsidRDefault="000C0F38" w:rsidP="00874975">
            <w:pPr>
              <w:pStyle w:val="ListParagraph"/>
              <w:numPr>
                <w:ilvl w:val="0"/>
                <w:numId w:val="14"/>
              </w:numPr>
              <w:spacing w:before="43" w:after="0" w:line="298" w:lineRule="exact"/>
              <w:ind w:right="369"/>
              <w:rPr>
                <w:rFonts w:ascii="Tahoma" w:eastAsia="Century Gothic" w:hAnsi="Tahoma" w:cs="Tahoma"/>
                <w:sz w:val="28"/>
                <w:szCs w:val="28"/>
              </w:rPr>
            </w:pPr>
            <w:r w:rsidRPr="00D604F0">
              <w:rPr>
                <w:rFonts w:ascii="Tahoma" w:eastAsia="Century Gothic" w:hAnsi="Tahoma" w:cs="Tahoma"/>
                <w:b/>
                <w:bCs/>
                <w:color w:val="49442A"/>
                <w:sz w:val="28"/>
                <w:szCs w:val="28"/>
              </w:rPr>
              <w:t>Gain</w:t>
            </w:r>
            <w:r w:rsidRPr="00D604F0">
              <w:rPr>
                <w:rFonts w:ascii="Tahoma" w:eastAsia="Century Gothic" w:hAnsi="Tahoma" w:cs="Tahoma"/>
                <w:b/>
                <w:bCs/>
                <w:color w:val="49442A"/>
                <w:spacing w:val="-8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/>
                <w:bCs/>
                <w:color w:val="49442A"/>
                <w:sz w:val="28"/>
                <w:szCs w:val="28"/>
              </w:rPr>
              <w:t>perspective</w:t>
            </w:r>
            <w:r w:rsidRPr="00D604F0">
              <w:rPr>
                <w:rFonts w:ascii="Tahoma" w:eastAsia="Century Gothic" w:hAnsi="Tahoma" w:cs="Tahoma"/>
                <w:bCs/>
                <w:color w:val="49442A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in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under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s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t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di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g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>p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ej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i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ce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a</w:t>
            </w:r>
            <w:r w:rsidRPr="00D604F0">
              <w:rPr>
                <w:rFonts w:ascii="Tahoma" w:eastAsia="Century Gothic" w:hAnsi="Tahoma" w:cs="Tahoma"/>
                <w:bCs/>
                <w:color w:val="000000"/>
                <w:spacing w:val="-3"/>
                <w:sz w:val="28"/>
                <w:szCs w:val="28"/>
              </w:rPr>
              <w:t>n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d</w:t>
            </w:r>
            <w:r w:rsidR="002E6F03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 xml:space="preserve"> diversity</w:t>
            </w:r>
            <w:r w:rsidRPr="00D604F0">
              <w:rPr>
                <w:rFonts w:ascii="Tahoma" w:eastAsia="Century Gothic" w:hAnsi="Tahoma" w:cs="Tahoma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shd w:val="clear" w:color="auto" w:fill="F9C675" w:themeFill="accent2" w:themeFillTint="99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4F633C3A" w14:textId="77777777" w:rsidTr="00EF61E1">
              <w:trPr>
                <w:trHeight w:hRule="exact" w:val="10368"/>
              </w:trPr>
              <w:tc>
                <w:tcPr>
                  <w:tcW w:w="3456" w:type="dxa"/>
                  <w:shd w:val="clear" w:color="auto" w:fill="F9C675" w:themeFill="accent2" w:themeFillTint="99"/>
                  <w:tcMar>
                    <w:top w:w="1440" w:type="dxa"/>
                  </w:tcMar>
                </w:tcPr>
                <w:p w14:paraId="79B36BFE" w14:textId="77777777" w:rsidR="004F2E64" w:rsidRPr="005768D8" w:rsidRDefault="004F2E64" w:rsidP="001C0691">
                  <w:pPr>
                    <w:pStyle w:val="Heading2"/>
                    <w:spacing w:after="0"/>
                    <w:rPr>
                      <w:rFonts w:ascii="Tahoma" w:hAnsi="Tahoma" w:cs="Tahoma"/>
                      <w:color w:val="262626" w:themeColor="text1" w:themeTint="D9"/>
                    </w:rPr>
                  </w:pPr>
                  <w:r>
                    <w:rPr>
                      <w:rFonts w:ascii="Tahoma" w:hAnsi="Tahoma" w:cs="Tahoma"/>
                      <w:color w:val="262626" w:themeColor="text1" w:themeTint="D9"/>
                    </w:rPr>
                    <w:t>August 5 and 6</w:t>
                  </w:r>
                </w:p>
                <w:p w14:paraId="7342F877" w14:textId="77777777" w:rsidR="000C0F38" w:rsidRPr="00EF61E1" w:rsidRDefault="000C0F38" w:rsidP="000C0F38">
                  <w:pPr>
                    <w:pStyle w:val="Heading2"/>
                    <w:spacing w:after="0"/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</w:pPr>
                  <w:r w:rsidRPr="00EF61E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8:30</w:t>
                  </w:r>
                  <w:r w:rsidR="00D604F0" w:rsidRPr="00EF61E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am</w:t>
                  </w:r>
                  <w:r w:rsidRPr="00EF61E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-4:00</w:t>
                  </w:r>
                  <w:r w:rsidR="00EF61E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pm</w:t>
                  </w:r>
                </w:p>
                <w:p w14:paraId="6B42DD8C" w14:textId="26CDCC11" w:rsidR="00D604F0" w:rsidRPr="00747A7B" w:rsidRDefault="00747A7B" w:rsidP="000C0F38">
                  <w:pPr>
                    <w:pStyle w:val="Heading2"/>
                    <w:spacing w:after="0"/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747A7B"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  <w:t>Live Class Via Zoom</w:t>
                  </w:r>
                </w:p>
                <w:p w14:paraId="555746E5" w14:textId="44F99A2D" w:rsidR="00747A7B" w:rsidRPr="00747A7B" w:rsidRDefault="00747A7B" w:rsidP="000C0F38">
                  <w:pPr>
                    <w:pStyle w:val="Heading2"/>
                    <w:spacing w:after="0"/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747A7B"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  <w:t>(</w:t>
                  </w:r>
                  <w:r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  <w:t>link will be sent to your email)</w:t>
                  </w:r>
                  <w:r w:rsidRPr="00747A7B">
                    <w:rPr>
                      <w:rFonts w:ascii="Tahoma" w:hAnsi="Tahoma"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14:paraId="61430F21" w14:textId="77777777" w:rsidR="004F2E64" w:rsidRDefault="004F2E64" w:rsidP="00D604F0">
                  <w:pPr>
                    <w:pStyle w:val="Heading2"/>
                    <w:spacing w:after="0"/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</w:pPr>
                </w:p>
                <w:p w14:paraId="64A851EF" w14:textId="77777777" w:rsidR="00EF67B4" w:rsidRPr="00975A91" w:rsidRDefault="00EF67B4" w:rsidP="00D604F0">
                  <w:pPr>
                    <w:pStyle w:val="Heading2"/>
                    <w:spacing w:after="0"/>
                    <w:rPr>
                      <w:rFonts w:ascii="Tahoma" w:hAnsi="Tahoma" w:cs="Tahoma"/>
                      <w:color w:val="262626" w:themeColor="text1" w:themeTint="D9"/>
                      <w:sz w:val="40"/>
                      <w:szCs w:val="40"/>
                    </w:rPr>
                  </w:pPr>
                  <w:r w:rsidRPr="00975A91">
                    <w:rPr>
                      <w:rFonts w:ascii="Tahoma" w:hAnsi="Tahoma" w:cs="Tahoma"/>
                      <w:color w:val="262626" w:themeColor="text1" w:themeTint="D9"/>
                      <w:sz w:val="40"/>
                      <w:szCs w:val="40"/>
                    </w:rPr>
                    <w:t>1 USBE Credit</w:t>
                  </w:r>
                </w:p>
                <w:p w14:paraId="285C1BB6" w14:textId="77777777" w:rsidR="00D604F0" w:rsidRPr="00D604F0" w:rsidRDefault="00D604F0" w:rsidP="00E25641">
                  <w:pPr>
                    <w:pStyle w:val="Heading2"/>
                    <w:spacing w:after="0"/>
                    <w:rPr>
                      <w:rFonts w:ascii="Tahoma" w:hAnsi="Tahoma" w:cs="Tahoma"/>
                      <w:color w:val="262626" w:themeColor="text1" w:themeTint="D9"/>
                      <w:sz w:val="32"/>
                      <w:szCs w:val="32"/>
                    </w:rPr>
                  </w:pPr>
                </w:p>
                <w:p w14:paraId="709FDF72" w14:textId="77777777" w:rsidR="00EF67B4" w:rsidRPr="004949FA" w:rsidRDefault="004F2E64" w:rsidP="004949FA">
                  <w:pPr>
                    <w:pStyle w:val="Heading2"/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</w:pPr>
                  <w:r w:rsidRPr="004F2E64">
                    <w:rPr>
                      <w:rFonts w:ascii="Tahoma" w:hAnsi="Tahoma" w:cs="Tahoma"/>
                      <w:color w:val="262626" w:themeColor="text1" w:themeTint="D9"/>
                    </w:rPr>
                    <w:t xml:space="preserve">Eligibility </w:t>
                  </w:r>
                  <w:r w:rsidR="00E25641" w:rsidRPr="004F2E64">
                    <w:rPr>
                      <w:rFonts w:ascii="Tahoma" w:hAnsi="Tahoma" w:cs="Tahoma"/>
                      <w:color w:val="262626" w:themeColor="text1" w:themeTint="D9"/>
                    </w:rPr>
                    <w:t>for</w:t>
                  </w:r>
                  <w:r w:rsidR="00E25641" w:rsidRPr="00EF61E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 xml:space="preserve"> </w:t>
                  </w:r>
                  <w:r w:rsidR="004949FA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 xml:space="preserve">      </w:t>
                  </w:r>
                  <w:r w:rsidR="00EF67B4" w:rsidRPr="00D604F0">
                    <w:rPr>
                      <w:rFonts w:ascii="Tahoma" w:hAnsi="Tahoma" w:cs="Tahoma"/>
                      <w:color w:val="262626" w:themeColor="text1" w:themeTint="D9"/>
                    </w:rPr>
                    <w:t>PD Pay</w:t>
                  </w:r>
                </w:p>
                <w:p w14:paraId="404BF972" w14:textId="77777777" w:rsidR="00574CD1" w:rsidRDefault="004949FA" w:rsidP="001C0691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DF66722" wp14:editId="60DF5B9E">
                        <wp:extent cx="1431758" cy="914400"/>
                        <wp:effectExtent l="0" t="0" r="0" b="0"/>
                        <wp:docPr id="11" name="Pictur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676" cy="9232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AD6CF2" w14:textId="77777777" w:rsidR="001C0691" w:rsidRPr="001C0691" w:rsidRDefault="001C0691" w:rsidP="004F4D9B">
                  <w:pPr>
                    <w:pStyle w:val="Heading2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For </w:t>
                  </w:r>
                  <w:r w:rsidRPr="001C0691">
                    <w:rPr>
                      <w:b w:val="0"/>
                      <w:color w:val="000000" w:themeColor="text1"/>
                      <w:sz w:val="24"/>
                      <w:szCs w:val="24"/>
                    </w:rPr>
                    <w:t>questions, please call Teaching and Learning</w:t>
                  </w:r>
                  <w:r w:rsidR="004F4D9B"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Pr="001C0691">
                    <w:rPr>
                      <w:b w:val="0"/>
                      <w:color w:val="000000" w:themeColor="text1"/>
                      <w:sz w:val="24"/>
                      <w:szCs w:val="24"/>
                    </w:rPr>
                    <w:t>801-578-8406</w:t>
                  </w:r>
                </w:p>
                <w:p w14:paraId="41395449" w14:textId="77777777" w:rsidR="007A7992" w:rsidRDefault="007A7992" w:rsidP="00EF67B4">
                  <w:pPr>
                    <w:pStyle w:val="Heading2"/>
                  </w:pPr>
                </w:p>
              </w:tc>
            </w:tr>
            <w:tr w:rsidR="00A929C7" w14:paraId="7E0B280A" w14:textId="77777777" w:rsidTr="004949FA">
              <w:trPr>
                <w:trHeight w:hRule="exact" w:val="4020"/>
              </w:trPr>
              <w:tc>
                <w:tcPr>
                  <w:tcW w:w="3456" w:type="dxa"/>
                  <w:shd w:val="clear" w:color="auto" w:fill="F9C675" w:themeFill="accent2" w:themeFillTint="99"/>
                  <w:tcMar>
                    <w:top w:w="216" w:type="dxa"/>
                  </w:tcMar>
                </w:tcPr>
                <w:p w14:paraId="2D0A5064" w14:textId="77777777" w:rsidR="00A929C7" w:rsidRPr="001C0691" w:rsidRDefault="004D7FE4" w:rsidP="004949FA">
                  <w:pPr>
                    <w:pStyle w:val="Heading3"/>
                    <w:spacing w:after="0"/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</w:pPr>
                  <w:r w:rsidRPr="001C069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Salt Lake city school district</w:t>
                  </w:r>
                </w:p>
                <w:p w14:paraId="7FBAE590" w14:textId="77777777" w:rsidR="004D7FE4" w:rsidRPr="001C0691" w:rsidRDefault="008F592B" w:rsidP="004949FA">
                  <w:pPr>
                    <w:pStyle w:val="Heading3"/>
                    <w:spacing w:after="0"/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</w:pPr>
                  <w:r w:rsidRPr="001C069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440 E 100 S</w:t>
                  </w:r>
                </w:p>
                <w:p w14:paraId="4005D254" w14:textId="77777777" w:rsidR="008F592B" w:rsidRDefault="008F592B" w:rsidP="004949FA">
                  <w:pPr>
                    <w:pStyle w:val="Heading3"/>
                    <w:spacing w:after="0"/>
                    <w:rPr>
                      <w:color w:val="262626" w:themeColor="text1" w:themeTint="D9"/>
                    </w:rPr>
                  </w:pPr>
                  <w:r w:rsidRPr="001C0691">
                    <w:rPr>
                      <w:rFonts w:ascii="Tahoma" w:hAnsi="Tahoma" w:cs="Tahoma"/>
                      <w:b w:val="0"/>
                      <w:color w:val="262626" w:themeColor="text1" w:themeTint="D9"/>
                    </w:rPr>
                    <w:t>SLC, UT 84111</w:t>
                  </w:r>
                </w:p>
                <w:p w14:paraId="3A62B4A9" w14:textId="77777777" w:rsidR="004949FA" w:rsidRPr="00D604F0" w:rsidRDefault="004949FA" w:rsidP="004949FA">
                  <w:pPr>
                    <w:pStyle w:val="Heading3"/>
                    <w:spacing w:after="0"/>
                    <w:rPr>
                      <w:color w:val="262626" w:themeColor="text1" w:themeTint="D9"/>
                    </w:rPr>
                  </w:pPr>
                </w:p>
                <w:p w14:paraId="77B9908E" w14:textId="77777777" w:rsidR="00EF67B4" w:rsidRDefault="00EF67B4">
                  <w:pPr>
                    <w:pStyle w:val="Heading3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3CA9530" wp14:editId="3DCA35A5">
                        <wp:extent cx="993393" cy="830179"/>
                        <wp:effectExtent l="0" t="0" r="0" b="825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260" cy="839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EB9DA2" w14:textId="77777777" w:rsidR="00A929C7" w:rsidRDefault="00A929C7" w:rsidP="00421850">
                  <w:pPr>
                    <w:pStyle w:val="Date"/>
                  </w:pPr>
                </w:p>
              </w:tc>
            </w:tr>
          </w:tbl>
          <w:p w14:paraId="0D0BFFD2" w14:textId="77777777" w:rsidR="00A929C7" w:rsidRDefault="00A929C7"/>
        </w:tc>
      </w:tr>
    </w:tbl>
    <w:p w14:paraId="654B6F98" w14:textId="77777777" w:rsidR="006F3CE1" w:rsidRDefault="006F3CE1" w:rsidP="00895043">
      <w:pPr>
        <w:pStyle w:val="NoSpacing"/>
      </w:pPr>
      <w:bookmarkStart w:id="0" w:name="_GoBack"/>
      <w:bookmarkEnd w:id="0"/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C20B" w14:textId="77777777" w:rsidR="004D7FE4" w:rsidRDefault="004D7FE4" w:rsidP="00C5038D">
      <w:pPr>
        <w:spacing w:after="0" w:line="240" w:lineRule="auto"/>
      </w:pPr>
      <w:r>
        <w:separator/>
      </w:r>
    </w:p>
  </w:endnote>
  <w:endnote w:type="continuationSeparator" w:id="0">
    <w:p w14:paraId="785A077D" w14:textId="77777777" w:rsidR="004D7FE4" w:rsidRDefault="004D7FE4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C14D" w14:textId="77777777" w:rsidR="004D7FE4" w:rsidRDefault="004D7FE4" w:rsidP="00C5038D">
      <w:pPr>
        <w:spacing w:after="0" w:line="240" w:lineRule="auto"/>
      </w:pPr>
      <w:r>
        <w:separator/>
      </w:r>
    </w:p>
  </w:footnote>
  <w:footnote w:type="continuationSeparator" w:id="0">
    <w:p w14:paraId="6C7FBA55" w14:textId="77777777" w:rsidR="004D7FE4" w:rsidRDefault="004D7FE4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E2749"/>
    <w:multiLevelType w:val="hybridMultilevel"/>
    <w:tmpl w:val="0D2CB124"/>
    <w:lvl w:ilvl="0" w:tplc="E2F20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9BB"/>
    <w:multiLevelType w:val="multilevel"/>
    <w:tmpl w:val="11AE83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467D5C2B"/>
    <w:multiLevelType w:val="hybridMultilevel"/>
    <w:tmpl w:val="2F86A2B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 w15:restartNumberingAfterBreak="0">
    <w:nsid w:val="63F567BF"/>
    <w:multiLevelType w:val="hybridMultilevel"/>
    <w:tmpl w:val="D70A3256"/>
    <w:lvl w:ilvl="0" w:tplc="CA56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E4"/>
    <w:rsid w:val="00015379"/>
    <w:rsid w:val="00020E88"/>
    <w:rsid w:val="00096E46"/>
    <w:rsid w:val="000C0F38"/>
    <w:rsid w:val="00115FD0"/>
    <w:rsid w:val="00192909"/>
    <w:rsid w:val="001C0691"/>
    <w:rsid w:val="00202606"/>
    <w:rsid w:val="002E6F03"/>
    <w:rsid w:val="003D32C9"/>
    <w:rsid w:val="003E5B3F"/>
    <w:rsid w:val="00421850"/>
    <w:rsid w:val="00427B2C"/>
    <w:rsid w:val="004949FA"/>
    <w:rsid w:val="004D7FE4"/>
    <w:rsid w:val="004F2E64"/>
    <w:rsid w:val="004F460E"/>
    <w:rsid w:val="004F4D9B"/>
    <w:rsid w:val="00574CD1"/>
    <w:rsid w:val="005768D8"/>
    <w:rsid w:val="00593AB6"/>
    <w:rsid w:val="005B2FDA"/>
    <w:rsid w:val="00600499"/>
    <w:rsid w:val="00651898"/>
    <w:rsid w:val="006F3CE1"/>
    <w:rsid w:val="00726150"/>
    <w:rsid w:val="00731298"/>
    <w:rsid w:val="007458C3"/>
    <w:rsid w:val="00747A7B"/>
    <w:rsid w:val="00760E88"/>
    <w:rsid w:val="007A7992"/>
    <w:rsid w:val="007B77B0"/>
    <w:rsid w:val="00874975"/>
    <w:rsid w:val="00895043"/>
    <w:rsid w:val="008A7F58"/>
    <w:rsid w:val="008F592B"/>
    <w:rsid w:val="009003EF"/>
    <w:rsid w:val="00975A91"/>
    <w:rsid w:val="009A6DB1"/>
    <w:rsid w:val="009A6FDF"/>
    <w:rsid w:val="00A37997"/>
    <w:rsid w:val="00A918B2"/>
    <w:rsid w:val="00A929C7"/>
    <w:rsid w:val="00B303E1"/>
    <w:rsid w:val="00B57FC7"/>
    <w:rsid w:val="00BB1FF5"/>
    <w:rsid w:val="00BE1B5A"/>
    <w:rsid w:val="00C5038D"/>
    <w:rsid w:val="00C62382"/>
    <w:rsid w:val="00C9436E"/>
    <w:rsid w:val="00D604F0"/>
    <w:rsid w:val="00D73B50"/>
    <w:rsid w:val="00E25641"/>
    <w:rsid w:val="00EC6A7A"/>
    <w:rsid w:val="00EF61E1"/>
    <w:rsid w:val="00E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B0746C"/>
  <w15:chartTrackingRefBased/>
  <w15:docId w15:val="{65F82E82-CDB6-4EC6-954C-01C1374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020360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Grutter</dc:creator>
  <cp:keywords/>
  <dc:description/>
  <cp:lastModifiedBy>Gwen Servan-Hensley</cp:lastModifiedBy>
  <cp:revision>3</cp:revision>
  <cp:lastPrinted>2020-02-24T21:25:00Z</cp:lastPrinted>
  <dcterms:created xsi:type="dcterms:W3CDTF">2020-02-24T21:29:00Z</dcterms:created>
  <dcterms:modified xsi:type="dcterms:W3CDTF">2020-07-29T17:01:00Z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